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5B7EAB" w:rsidTr="001F0D76">
        <w:trPr>
          <w:trHeight w:val="317"/>
          <w:jc w:val="center"/>
        </w:trPr>
        <w:tc>
          <w:tcPr>
            <w:tcW w:w="7128" w:type="dxa"/>
            <w:gridSpan w:val="4"/>
            <w:shd w:val="clear" w:color="auto" w:fill="auto"/>
            <w:vAlign w:val="center"/>
          </w:tcPr>
          <w:p w:rsidR="005B7EAB" w:rsidRDefault="0003525A" w:rsidP="001F0D76">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5B7EAB" w:rsidRDefault="0003525A" w:rsidP="00083F84">
            <w:r>
              <w:t>No.:</w:t>
            </w:r>
            <w:r w:rsidR="009B346E">
              <w:t xml:space="preserve">  </w:t>
            </w:r>
            <w:r w:rsidR="00083F84">
              <w:t>1</w:t>
            </w:r>
          </w:p>
        </w:tc>
      </w:tr>
      <w:tr w:rsidR="005B7EAB" w:rsidTr="001F0D76">
        <w:trPr>
          <w:trHeight w:val="903"/>
          <w:jc w:val="center"/>
        </w:trPr>
        <w:tc>
          <w:tcPr>
            <w:tcW w:w="4518" w:type="dxa"/>
            <w:gridSpan w:val="2"/>
            <w:vAlign w:val="center"/>
          </w:tcPr>
          <w:p w:rsidR="005B7EAB" w:rsidRDefault="0003525A" w:rsidP="001F0D76">
            <w:r>
              <w:t>Paid by:</w:t>
            </w:r>
          </w:p>
          <w:p w:rsidR="005B7EAB" w:rsidRDefault="005B7EAB" w:rsidP="001F0D76"/>
          <w:p w:rsidR="005B7EAB" w:rsidRDefault="005B7EAB" w:rsidP="001F0D76"/>
        </w:tc>
        <w:tc>
          <w:tcPr>
            <w:tcW w:w="4842" w:type="dxa"/>
            <w:gridSpan w:val="3"/>
            <w:vAlign w:val="center"/>
          </w:tcPr>
          <w:p w:rsidR="005B7EAB" w:rsidRDefault="0003525A" w:rsidP="001F0D76">
            <w:r>
              <w:t>Paid to:</w:t>
            </w:r>
            <w:r w:rsidR="001F0D76">
              <w:t xml:space="preserve"> Virginia/DC FIRST Lego League</w:t>
            </w:r>
          </w:p>
          <w:p w:rsidR="005B7EAB" w:rsidRDefault="005B7EAB" w:rsidP="001F0D76"/>
          <w:p w:rsidR="005B7EAB" w:rsidRDefault="005B7EAB" w:rsidP="001F0D76"/>
        </w:tc>
      </w:tr>
      <w:tr w:rsidR="005B7EAB" w:rsidTr="001F0D76">
        <w:trPr>
          <w:trHeight w:val="345"/>
          <w:jc w:val="center"/>
        </w:trPr>
        <w:tc>
          <w:tcPr>
            <w:tcW w:w="7128" w:type="dxa"/>
            <w:gridSpan w:val="4"/>
            <w:shd w:val="clear" w:color="auto" w:fill="auto"/>
            <w:vAlign w:val="center"/>
          </w:tcPr>
          <w:p w:rsidR="005B7EAB" w:rsidRDefault="0003525A" w:rsidP="001F0D76">
            <w:pPr>
              <w:pStyle w:val="Heading1"/>
              <w:framePr w:hSpace="0" w:wrap="auto" w:vAnchor="margin" w:xAlign="left" w:yAlign="inline"/>
            </w:pPr>
            <w:r>
              <w:t>Description</w:t>
            </w:r>
            <w:r w:rsidR="001F0D76">
              <w:t>: Registration Fee for VA/DC FLL Regional Tournament</w:t>
            </w:r>
          </w:p>
        </w:tc>
        <w:tc>
          <w:tcPr>
            <w:tcW w:w="2232" w:type="dxa"/>
            <w:shd w:val="clear" w:color="auto" w:fill="auto"/>
            <w:vAlign w:val="center"/>
          </w:tcPr>
          <w:p w:rsidR="005B7EAB" w:rsidRDefault="0003525A" w:rsidP="001F0D76">
            <w:pPr>
              <w:pStyle w:val="Heading1"/>
              <w:framePr w:hSpace="0" w:wrap="auto" w:vAnchor="margin" w:xAlign="left" w:yAlign="inline"/>
            </w:pPr>
            <w:r>
              <w:t>Amount</w:t>
            </w:r>
          </w:p>
        </w:tc>
      </w:tr>
      <w:tr w:rsidR="005B7EAB" w:rsidTr="001F0D76">
        <w:trPr>
          <w:trHeight w:val="720"/>
          <w:jc w:val="center"/>
        </w:trPr>
        <w:tc>
          <w:tcPr>
            <w:tcW w:w="5148" w:type="dxa"/>
            <w:gridSpan w:val="3"/>
            <w:vMerge w:val="restart"/>
          </w:tcPr>
          <w:p w:rsidR="005B7EAB" w:rsidRDefault="005B7EAB" w:rsidP="001F0D76"/>
        </w:tc>
        <w:tc>
          <w:tcPr>
            <w:tcW w:w="1980" w:type="dxa"/>
            <w:vAlign w:val="center"/>
          </w:tcPr>
          <w:p w:rsidR="005B7EAB" w:rsidRDefault="005B7EAB" w:rsidP="001F0D76"/>
        </w:tc>
        <w:tc>
          <w:tcPr>
            <w:tcW w:w="2232" w:type="dxa"/>
            <w:vAlign w:val="center"/>
          </w:tcPr>
          <w:p w:rsidR="005B7EAB" w:rsidRDefault="005B7EAB" w:rsidP="001F0D76"/>
        </w:tc>
      </w:tr>
      <w:tr w:rsidR="005B7EAB" w:rsidTr="001F0D76">
        <w:trPr>
          <w:trHeight w:val="317"/>
          <w:jc w:val="center"/>
        </w:trPr>
        <w:tc>
          <w:tcPr>
            <w:tcW w:w="5148" w:type="dxa"/>
            <w:gridSpan w:val="3"/>
            <w:vMerge/>
            <w:vAlign w:val="center"/>
          </w:tcPr>
          <w:p w:rsidR="005B7EAB" w:rsidRDefault="005B7EAB" w:rsidP="001F0D76"/>
        </w:tc>
        <w:tc>
          <w:tcPr>
            <w:tcW w:w="1980" w:type="dxa"/>
            <w:vAlign w:val="center"/>
          </w:tcPr>
          <w:p w:rsidR="005B7EAB" w:rsidRDefault="0003525A" w:rsidP="001F0D76">
            <w:pPr>
              <w:pStyle w:val="RightAligned"/>
            </w:pPr>
            <w:r>
              <w:t>Subtotal</w:t>
            </w:r>
          </w:p>
        </w:tc>
        <w:tc>
          <w:tcPr>
            <w:tcW w:w="2232" w:type="dxa"/>
            <w:vAlign w:val="center"/>
          </w:tcPr>
          <w:p w:rsidR="005B7EAB" w:rsidRDefault="005B7EAB" w:rsidP="001F0D76">
            <w:pPr>
              <w:jc w:val="right"/>
            </w:pPr>
          </w:p>
        </w:tc>
      </w:tr>
      <w:tr w:rsidR="005B7EAB" w:rsidTr="001F0D76">
        <w:trPr>
          <w:trHeight w:val="317"/>
          <w:jc w:val="center"/>
        </w:trPr>
        <w:tc>
          <w:tcPr>
            <w:tcW w:w="5148" w:type="dxa"/>
            <w:gridSpan w:val="3"/>
            <w:vMerge/>
            <w:vAlign w:val="center"/>
          </w:tcPr>
          <w:p w:rsidR="005B7EAB" w:rsidRDefault="005B7EAB" w:rsidP="001F0D76"/>
        </w:tc>
        <w:tc>
          <w:tcPr>
            <w:tcW w:w="1980" w:type="dxa"/>
            <w:vAlign w:val="center"/>
          </w:tcPr>
          <w:p w:rsidR="005B7EAB" w:rsidRDefault="0003525A" w:rsidP="001F0D76">
            <w:pPr>
              <w:pStyle w:val="RightAligned"/>
            </w:pPr>
            <w:r>
              <w:t>discount(s)</w:t>
            </w:r>
          </w:p>
        </w:tc>
        <w:tc>
          <w:tcPr>
            <w:tcW w:w="2232" w:type="dxa"/>
            <w:vAlign w:val="center"/>
          </w:tcPr>
          <w:p w:rsidR="005B7EAB" w:rsidRDefault="001F0D76" w:rsidP="001F0D76">
            <w:pPr>
              <w:jc w:val="right"/>
            </w:pPr>
            <w:r>
              <w:t>0.00</w:t>
            </w:r>
          </w:p>
        </w:tc>
      </w:tr>
      <w:tr w:rsidR="005B7EAB" w:rsidTr="001F0D76">
        <w:trPr>
          <w:trHeight w:val="317"/>
          <w:jc w:val="center"/>
        </w:trPr>
        <w:tc>
          <w:tcPr>
            <w:tcW w:w="5148" w:type="dxa"/>
            <w:gridSpan w:val="3"/>
            <w:vMerge/>
            <w:vAlign w:val="center"/>
          </w:tcPr>
          <w:p w:rsidR="005B7EAB" w:rsidRDefault="005B7EAB" w:rsidP="001F0D76"/>
        </w:tc>
        <w:tc>
          <w:tcPr>
            <w:tcW w:w="1980" w:type="dxa"/>
            <w:vAlign w:val="center"/>
          </w:tcPr>
          <w:p w:rsidR="005B7EAB" w:rsidRDefault="0003525A" w:rsidP="001F0D76">
            <w:pPr>
              <w:pStyle w:val="RightAligned"/>
            </w:pPr>
            <w:r>
              <w:t>Tax</w:t>
            </w:r>
          </w:p>
        </w:tc>
        <w:tc>
          <w:tcPr>
            <w:tcW w:w="2232" w:type="dxa"/>
            <w:vAlign w:val="center"/>
          </w:tcPr>
          <w:p w:rsidR="005B7EAB" w:rsidRDefault="001F0D76" w:rsidP="001F0D76">
            <w:pPr>
              <w:jc w:val="right"/>
            </w:pPr>
            <w:r>
              <w:t>0.00</w:t>
            </w:r>
          </w:p>
        </w:tc>
      </w:tr>
      <w:tr w:rsidR="005B7EAB" w:rsidTr="001F0D76">
        <w:trPr>
          <w:trHeight w:val="331"/>
          <w:jc w:val="center"/>
        </w:trPr>
        <w:tc>
          <w:tcPr>
            <w:tcW w:w="5148" w:type="dxa"/>
            <w:gridSpan w:val="3"/>
            <w:vMerge/>
            <w:vAlign w:val="center"/>
          </w:tcPr>
          <w:p w:rsidR="005B7EAB" w:rsidRDefault="005B7EAB" w:rsidP="001F0D76"/>
        </w:tc>
        <w:tc>
          <w:tcPr>
            <w:tcW w:w="1980" w:type="dxa"/>
            <w:vAlign w:val="center"/>
          </w:tcPr>
          <w:p w:rsidR="005B7EAB" w:rsidRDefault="0003525A" w:rsidP="001F0D76">
            <w:pPr>
              <w:pStyle w:val="RightAligned"/>
            </w:pPr>
            <w:r>
              <w:t>Total</w:t>
            </w:r>
          </w:p>
        </w:tc>
        <w:tc>
          <w:tcPr>
            <w:tcW w:w="2232" w:type="dxa"/>
            <w:vAlign w:val="center"/>
          </w:tcPr>
          <w:p w:rsidR="005B7EAB" w:rsidRDefault="005B7EAB" w:rsidP="001F0D76">
            <w:pPr>
              <w:jc w:val="right"/>
            </w:pPr>
          </w:p>
        </w:tc>
      </w:tr>
      <w:tr w:rsidR="005B7EAB" w:rsidTr="001F0D76">
        <w:trPr>
          <w:trHeight w:val="342"/>
          <w:jc w:val="center"/>
        </w:trPr>
        <w:tc>
          <w:tcPr>
            <w:tcW w:w="2088" w:type="dxa"/>
            <w:shd w:val="clear" w:color="DBE5F1" w:themeColor="accent1" w:themeTint="33" w:fill="DBE5F1" w:themeFill="accent1" w:themeFillTint="33"/>
            <w:vAlign w:val="center"/>
          </w:tcPr>
          <w:p w:rsidR="005B7EAB" w:rsidRDefault="0003525A" w:rsidP="001F0D76">
            <w:r>
              <w:t>Date:</w:t>
            </w:r>
          </w:p>
        </w:tc>
        <w:tc>
          <w:tcPr>
            <w:tcW w:w="7272" w:type="dxa"/>
            <w:gridSpan w:val="4"/>
            <w:shd w:val="clear" w:color="DBE5F1" w:themeColor="accent1" w:themeTint="33" w:fill="DBE5F1" w:themeFill="accent1" w:themeFillTint="33"/>
            <w:vAlign w:val="center"/>
          </w:tcPr>
          <w:p w:rsidR="005B7EAB" w:rsidRDefault="0003525A" w:rsidP="001F0D76">
            <w:r>
              <w:t>Received by:</w:t>
            </w:r>
          </w:p>
        </w:tc>
      </w:tr>
    </w:tbl>
    <w:p w:rsidR="00882F69" w:rsidRDefault="00882F69" w:rsidP="001F0D76">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1F0D76" w:rsidTr="001F0D76">
        <w:trPr>
          <w:trHeight w:val="317"/>
          <w:jc w:val="center"/>
        </w:trPr>
        <w:tc>
          <w:tcPr>
            <w:tcW w:w="7128" w:type="dxa"/>
            <w:gridSpan w:val="4"/>
            <w:shd w:val="clear" w:color="auto" w:fill="auto"/>
            <w:vAlign w:val="center"/>
          </w:tcPr>
          <w:p w:rsidR="001F0D76" w:rsidRDefault="001F0D76" w:rsidP="001F0D76">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1F0D76" w:rsidRDefault="001F0D76" w:rsidP="00083F84">
            <w:r>
              <w:t xml:space="preserve">No.:  </w:t>
            </w:r>
            <w:r w:rsidR="00083F84">
              <w:t>2</w:t>
            </w:r>
          </w:p>
        </w:tc>
      </w:tr>
      <w:tr w:rsidR="001F0D76" w:rsidTr="001F0D76">
        <w:trPr>
          <w:trHeight w:val="903"/>
          <w:jc w:val="center"/>
        </w:trPr>
        <w:tc>
          <w:tcPr>
            <w:tcW w:w="4518" w:type="dxa"/>
            <w:gridSpan w:val="2"/>
            <w:vAlign w:val="center"/>
          </w:tcPr>
          <w:p w:rsidR="001F0D76" w:rsidRDefault="001F0D76" w:rsidP="001F0D76">
            <w:r>
              <w:t>Paid by:</w:t>
            </w:r>
          </w:p>
          <w:p w:rsidR="001F0D76" w:rsidRDefault="001F0D76" w:rsidP="001F0D76"/>
          <w:p w:rsidR="001F0D76" w:rsidRDefault="001F0D76" w:rsidP="001F0D76"/>
        </w:tc>
        <w:tc>
          <w:tcPr>
            <w:tcW w:w="4842" w:type="dxa"/>
            <w:gridSpan w:val="3"/>
            <w:vAlign w:val="center"/>
          </w:tcPr>
          <w:p w:rsidR="001F0D76" w:rsidRDefault="001F0D76" w:rsidP="001F0D76">
            <w:r>
              <w:t>Paid to: Virginia/DC FIRST Lego League</w:t>
            </w:r>
          </w:p>
          <w:p w:rsidR="001F0D76" w:rsidRDefault="001F0D76" w:rsidP="001F0D76"/>
          <w:p w:rsidR="001F0D76" w:rsidRDefault="001F0D76" w:rsidP="001F0D76"/>
        </w:tc>
      </w:tr>
      <w:tr w:rsidR="001F0D76" w:rsidTr="001F0D76">
        <w:trPr>
          <w:trHeight w:val="345"/>
          <w:jc w:val="center"/>
        </w:trPr>
        <w:tc>
          <w:tcPr>
            <w:tcW w:w="7128" w:type="dxa"/>
            <w:gridSpan w:val="4"/>
            <w:shd w:val="clear" w:color="auto" w:fill="auto"/>
            <w:vAlign w:val="center"/>
          </w:tcPr>
          <w:p w:rsidR="001F0D76" w:rsidRDefault="001F0D76" w:rsidP="001F0D76">
            <w:pPr>
              <w:pStyle w:val="Heading1"/>
              <w:framePr w:hSpace="0" w:wrap="auto" w:vAnchor="margin" w:xAlign="left" w:yAlign="inline"/>
            </w:pPr>
            <w:r>
              <w:t>Description: Registration Fee for VA/DC FLL Regional Tournament</w:t>
            </w:r>
          </w:p>
        </w:tc>
        <w:tc>
          <w:tcPr>
            <w:tcW w:w="2232" w:type="dxa"/>
            <w:shd w:val="clear" w:color="auto" w:fill="auto"/>
            <w:vAlign w:val="center"/>
          </w:tcPr>
          <w:p w:rsidR="001F0D76" w:rsidRDefault="001F0D76" w:rsidP="001F0D76">
            <w:pPr>
              <w:pStyle w:val="Heading1"/>
              <w:framePr w:hSpace="0" w:wrap="auto" w:vAnchor="margin" w:xAlign="left" w:yAlign="inline"/>
            </w:pPr>
            <w:r>
              <w:t>Amount</w:t>
            </w:r>
          </w:p>
        </w:tc>
      </w:tr>
      <w:tr w:rsidR="001F0D76" w:rsidTr="001F0D76">
        <w:trPr>
          <w:trHeight w:val="720"/>
          <w:jc w:val="center"/>
        </w:trPr>
        <w:tc>
          <w:tcPr>
            <w:tcW w:w="5148" w:type="dxa"/>
            <w:gridSpan w:val="3"/>
            <w:vMerge w:val="restart"/>
          </w:tcPr>
          <w:p w:rsidR="001F0D76" w:rsidRDefault="001F0D76" w:rsidP="001F0D76"/>
        </w:tc>
        <w:tc>
          <w:tcPr>
            <w:tcW w:w="1980" w:type="dxa"/>
            <w:vAlign w:val="center"/>
          </w:tcPr>
          <w:p w:rsidR="001F0D76" w:rsidRDefault="001F0D76" w:rsidP="001F0D76"/>
        </w:tc>
        <w:tc>
          <w:tcPr>
            <w:tcW w:w="2232" w:type="dxa"/>
            <w:vAlign w:val="center"/>
          </w:tcPr>
          <w:p w:rsidR="001F0D76" w:rsidRDefault="001F0D76" w:rsidP="001F0D76"/>
        </w:tc>
      </w:tr>
      <w:tr w:rsidR="001F0D76" w:rsidTr="001F0D76">
        <w:trPr>
          <w:trHeight w:val="317"/>
          <w:jc w:val="center"/>
        </w:trPr>
        <w:tc>
          <w:tcPr>
            <w:tcW w:w="5148" w:type="dxa"/>
            <w:gridSpan w:val="3"/>
            <w:vMerge/>
            <w:vAlign w:val="center"/>
          </w:tcPr>
          <w:p w:rsidR="001F0D76" w:rsidRDefault="001F0D76" w:rsidP="001F0D76"/>
        </w:tc>
        <w:tc>
          <w:tcPr>
            <w:tcW w:w="1980" w:type="dxa"/>
            <w:vAlign w:val="center"/>
          </w:tcPr>
          <w:p w:rsidR="001F0D76" w:rsidRDefault="001F0D76" w:rsidP="001F0D76">
            <w:pPr>
              <w:pStyle w:val="RightAligned"/>
            </w:pPr>
            <w:r>
              <w:t>Subtotal</w:t>
            </w:r>
          </w:p>
        </w:tc>
        <w:tc>
          <w:tcPr>
            <w:tcW w:w="2232" w:type="dxa"/>
            <w:vAlign w:val="center"/>
          </w:tcPr>
          <w:p w:rsidR="001F0D76" w:rsidRDefault="001F0D76" w:rsidP="001F0D76">
            <w:pPr>
              <w:jc w:val="right"/>
            </w:pPr>
          </w:p>
        </w:tc>
      </w:tr>
      <w:tr w:rsidR="001F0D76" w:rsidTr="001F0D76">
        <w:trPr>
          <w:trHeight w:val="317"/>
          <w:jc w:val="center"/>
        </w:trPr>
        <w:tc>
          <w:tcPr>
            <w:tcW w:w="5148" w:type="dxa"/>
            <w:gridSpan w:val="3"/>
            <w:vMerge/>
            <w:vAlign w:val="center"/>
          </w:tcPr>
          <w:p w:rsidR="001F0D76" w:rsidRDefault="001F0D76" w:rsidP="001F0D76"/>
        </w:tc>
        <w:tc>
          <w:tcPr>
            <w:tcW w:w="1980" w:type="dxa"/>
            <w:vAlign w:val="center"/>
          </w:tcPr>
          <w:p w:rsidR="001F0D76" w:rsidRDefault="001F0D76" w:rsidP="001F0D76">
            <w:pPr>
              <w:pStyle w:val="RightAligned"/>
            </w:pPr>
            <w:r>
              <w:t>discount(s)</w:t>
            </w:r>
          </w:p>
        </w:tc>
        <w:tc>
          <w:tcPr>
            <w:tcW w:w="2232" w:type="dxa"/>
            <w:vAlign w:val="center"/>
          </w:tcPr>
          <w:p w:rsidR="001F0D76" w:rsidRDefault="001F0D76" w:rsidP="001F0D76">
            <w:pPr>
              <w:jc w:val="right"/>
            </w:pPr>
            <w:r>
              <w:t>0.00</w:t>
            </w:r>
          </w:p>
        </w:tc>
      </w:tr>
      <w:tr w:rsidR="001F0D76" w:rsidTr="001F0D76">
        <w:trPr>
          <w:trHeight w:val="317"/>
          <w:jc w:val="center"/>
        </w:trPr>
        <w:tc>
          <w:tcPr>
            <w:tcW w:w="5148" w:type="dxa"/>
            <w:gridSpan w:val="3"/>
            <w:vMerge/>
            <w:vAlign w:val="center"/>
          </w:tcPr>
          <w:p w:rsidR="001F0D76" w:rsidRDefault="001F0D76" w:rsidP="001F0D76"/>
        </w:tc>
        <w:tc>
          <w:tcPr>
            <w:tcW w:w="1980" w:type="dxa"/>
            <w:vAlign w:val="center"/>
          </w:tcPr>
          <w:p w:rsidR="001F0D76" w:rsidRDefault="001F0D76" w:rsidP="001F0D76">
            <w:pPr>
              <w:pStyle w:val="RightAligned"/>
            </w:pPr>
            <w:r>
              <w:t>Tax</w:t>
            </w:r>
          </w:p>
        </w:tc>
        <w:tc>
          <w:tcPr>
            <w:tcW w:w="2232" w:type="dxa"/>
            <w:vAlign w:val="center"/>
          </w:tcPr>
          <w:p w:rsidR="001F0D76" w:rsidRDefault="001F0D76" w:rsidP="001F0D76">
            <w:pPr>
              <w:jc w:val="right"/>
            </w:pPr>
            <w:r>
              <w:t>0.00</w:t>
            </w:r>
          </w:p>
        </w:tc>
      </w:tr>
      <w:tr w:rsidR="001F0D76" w:rsidTr="001F0D76">
        <w:trPr>
          <w:trHeight w:val="331"/>
          <w:jc w:val="center"/>
        </w:trPr>
        <w:tc>
          <w:tcPr>
            <w:tcW w:w="5148" w:type="dxa"/>
            <w:gridSpan w:val="3"/>
            <w:vMerge/>
            <w:vAlign w:val="center"/>
          </w:tcPr>
          <w:p w:rsidR="001F0D76" w:rsidRDefault="001F0D76" w:rsidP="001F0D76"/>
        </w:tc>
        <w:tc>
          <w:tcPr>
            <w:tcW w:w="1980" w:type="dxa"/>
            <w:vAlign w:val="center"/>
          </w:tcPr>
          <w:p w:rsidR="001F0D76" w:rsidRDefault="001F0D76" w:rsidP="001F0D76">
            <w:pPr>
              <w:pStyle w:val="RightAligned"/>
            </w:pPr>
            <w:r>
              <w:t>Total</w:t>
            </w:r>
          </w:p>
        </w:tc>
        <w:tc>
          <w:tcPr>
            <w:tcW w:w="2232" w:type="dxa"/>
            <w:vAlign w:val="center"/>
          </w:tcPr>
          <w:p w:rsidR="001F0D76" w:rsidRDefault="001F0D76" w:rsidP="001F0D76">
            <w:pPr>
              <w:jc w:val="right"/>
            </w:pPr>
          </w:p>
        </w:tc>
      </w:tr>
      <w:tr w:rsidR="001F0D76" w:rsidTr="001F0D76">
        <w:trPr>
          <w:trHeight w:val="342"/>
          <w:jc w:val="center"/>
        </w:trPr>
        <w:tc>
          <w:tcPr>
            <w:tcW w:w="2088" w:type="dxa"/>
            <w:shd w:val="clear" w:color="DBE5F1" w:themeColor="accent1" w:themeTint="33" w:fill="DBE5F1" w:themeFill="accent1" w:themeFillTint="33"/>
            <w:vAlign w:val="center"/>
          </w:tcPr>
          <w:p w:rsidR="001F0D76" w:rsidRDefault="001F0D76" w:rsidP="001F0D76">
            <w:r>
              <w:t>Date:</w:t>
            </w:r>
          </w:p>
        </w:tc>
        <w:tc>
          <w:tcPr>
            <w:tcW w:w="7272" w:type="dxa"/>
            <w:gridSpan w:val="4"/>
            <w:shd w:val="clear" w:color="DBE5F1" w:themeColor="accent1" w:themeTint="33" w:fill="DBE5F1" w:themeFill="accent1" w:themeFillTint="33"/>
            <w:vAlign w:val="center"/>
          </w:tcPr>
          <w:p w:rsidR="001F0D76" w:rsidRDefault="001F0D76" w:rsidP="001F0D76">
            <w:r>
              <w:t>Received by:</w:t>
            </w:r>
          </w:p>
        </w:tc>
      </w:tr>
    </w:tbl>
    <w:p w:rsidR="001F0D76" w:rsidRDefault="001F0D76" w:rsidP="001F0D76">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tblPr>
      <w:tblGrid>
        <w:gridCol w:w="2088"/>
        <w:gridCol w:w="2430"/>
        <w:gridCol w:w="630"/>
        <w:gridCol w:w="1980"/>
        <w:gridCol w:w="2232"/>
      </w:tblGrid>
      <w:tr w:rsidR="001F0D76" w:rsidTr="001B6287">
        <w:trPr>
          <w:trHeight w:val="317"/>
          <w:jc w:val="center"/>
        </w:trPr>
        <w:tc>
          <w:tcPr>
            <w:tcW w:w="7128" w:type="dxa"/>
            <w:gridSpan w:val="4"/>
            <w:shd w:val="clear" w:color="auto" w:fill="auto"/>
            <w:vAlign w:val="center"/>
          </w:tcPr>
          <w:p w:rsidR="001F0D76" w:rsidRDefault="001F0D76" w:rsidP="001B6287">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rsidR="00083F84" w:rsidRDefault="001F0D76" w:rsidP="00083F84">
            <w:r>
              <w:t xml:space="preserve">No.:  </w:t>
            </w:r>
            <w:r w:rsidR="00083F84">
              <w:t>3</w:t>
            </w:r>
          </w:p>
        </w:tc>
      </w:tr>
      <w:tr w:rsidR="001F0D76" w:rsidTr="001B6287">
        <w:trPr>
          <w:trHeight w:val="903"/>
          <w:jc w:val="center"/>
        </w:trPr>
        <w:tc>
          <w:tcPr>
            <w:tcW w:w="4518" w:type="dxa"/>
            <w:gridSpan w:val="2"/>
            <w:vAlign w:val="center"/>
          </w:tcPr>
          <w:p w:rsidR="001F0D76" w:rsidRDefault="001F0D76" w:rsidP="001B6287">
            <w:r>
              <w:t>Paid by:</w:t>
            </w:r>
          </w:p>
          <w:p w:rsidR="001F0D76" w:rsidRDefault="001F0D76" w:rsidP="001B6287"/>
          <w:p w:rsidR="001F0D76" w:rsidRDefault="001F0D76" w:rsidP="001B6287"/>
        </w:tc>
        <w:tc>
          <w:tcPr>
            <w:tcW w:w="4842" w:type="dxa"/>
            <w:gridSpan w:val="3"/>
            <w:vAlign w:val="center"/>
          </w:tcPr>
          <w:p w:rsidR="001F0D76" w:rsidRDefault="001F0D76" w:rsidP="001B6287">
            <w:r>
              <w:t>Paid to: Virginia/DC FIRST Lego League</w:t>
            </w:r>
          </w:p>
          <w:p w:rsidR="001F0D76" w:rsidRDefault="001F0D76" w:rsidP="001B6287"/>
          <w:p w:rsidR="001F0D76" w:rsidRDefault="001F0D76" w:rsidP="001B6287"/>
        </w:tc>
      </w:tr>
      <w:tr w:rsidR="001F0D76" w:rsidTr="001B6287">
        <w:trPr>
          <w:trHeight w:val="345"/>
          <w:jc w:val="center"/>
        </w:trPr>
        <w:tc>
          <w:tcPr>
            <w:tcW w:w="7128" w:type="dxa"/>
            <w:gridSpan w:val="4"/>
            <w:shd w:val="clear" w:color="auto" w:fill="auto"/>
            <w:vAlign w:val="center"/>
          </w:tcPr>
          <w:p w:rsidR="001F0D76" w:rsidRDefault="001F0D76" w:rsidP="001B6287">
            <w:pPr>
              <w:pStyle w:val="Heading1"/>
              <w:framePr w:hSpace="0" w:wrap="auto" w:vAnchor="margin" w:xAlign="left" w:yAlign="inline"/>
            </w:pPr>
            <w:r>
              <w:t>Description: Registration Fee for VA/DC FLL Regional Tournament</w:t>
            </w:r>
          </w:p>
        </w:tc>
        <w:tc>
          <w:tcPr>
            <w:tcW w:w="2232" w:type="dxa"/>
            <w:shd w:val="clear" w:color="auto" w:fill="auto"/>
            <w:vAlign w:val="center"/>
          </w:tcPr>
          <w:p w:rsidR="001F0D76" w:rsidRDefault="001F0D76" w:rsidP="001B6287">
            <w:pPr>
              <w:pStyle w:val="Heading1"/>
              <w:framePr w:hSpace="0" w:wrap="auto" w:vAnchor="margin" w:xAlign="left" w:yAlign="inline"/>
            </w:pPr>
            <w:r>
              <w:t>Amount</w:t>
            </w:r>
          </w:p>
        </w:tc>
      </w:tr>
      <w:tr w:rsidR="001F0D76" w:rsidTr="001B6287">
        <w:trPr>
          <w:trHeight w:val="720"/>
          <w:jc w:val="center"/>
        </w:trPr>
        <w:tc>
          <w:tcPr>
            <w:tcW w:w="5148" w:type="dxa"/>
            <w:gridSpan w:val="3"/>
            <w:vMerge w:val="restart"/>
          </w:tcPr>
          <w:p w:rsidR="001F0D76" w:rsidRDefault="001F0D76" w:rsidP="001B6287"/>
        </w:tc>
        <w:tc>
          <w:tcPr>
            <w:tcW w:w="1980" w:type="dxa"/>
            <w:vAlign w:val="center"/>
          </w:tcPr>
          <w:p w:rsidR="001F0D76" w:rsidRDefault="001F0D76" w:rsidP="001B6287"/>
        </w:tc>
        <w:tc>
          <w:tcPr>
            <w:tcW w:w="2232" w:type="dxa"/>
            <w:vAlign w:val="center"/>
          </w:tcPr>
          <w:p w:rsidR="001F0D76" w:rsidRDefault="001F0D76" w:rsidP="001B6287"/>
        </w:tc>
      </w:tr>
      <w:tr w:rsidR="001F0D76" w:rsidTr="001B6287">
        <w:trPr>
          <w:trHeight w:val="317"/>
          <w:jc w:val="center"/>
        </w:trPr>
        <w:tc>
          <w:tcPr>
            <w:tcW w:w="5148" w:type="dxa"/>
            <w:gridSpan w:val="3"/>
            <w:vMerge/>
            <w:vAlign w:val="center"/>
          </w:tcPr>
          <w:p w:rsidR="001F0D76" w:rsidRDefault="001F0D76" w:rsidP="001B6287"/>
        </w:tc>
        <w:tc>
          <w:tcPr>
            <w:tcW w:w="1980" w:type="dxa"/>
            <w:vAlign w:val="center"/>
          </w:tcPr>
          <w:p w:rsidR="001F0D76" w:rsidRDefault="001F0D76" w:rsidP="001B6287">
            <w:pPr>
              <w:pStyle w:val="RightAligned"/>
            </w:pPr>
            <w:r>
              <w:t>Subtotal</w:t>
            </w:r>
          </w:p>
        </w:tc>
        <w:tc>
          <w:tcPr>
            <w:tcW w:w="2232" w:type="dxa"/>
            <w:vAlign w:val="center"/>
          </w:tcPr>
          <w:p w:rsidR="001F0D76" w:rsidRDefault="001F0D76" w:rsidP="001B6287">
            <w:pPr>
              <w:jc w:val="right"/>
            </w:pPr>
          </w:p>
        </w:tc>
      </w:tr>
      <w:tr w:rsidR="001F0D76" w:rsidTr="001B6287">
        <w:trPr>
          <w:trHeight w:val="317"/>
          <w:jc w:val="center"/>
        </w:trPr>
        <w:tc>
          <w:tcPr>
            <w:tcW w:w="5148" w:type="dxa"/>
            <w:gridSpan w:val="3"/>
            <w:vMerge/>
            <w:vAlign w:val="center"/>
          </w:tcPr>
          <w:p w:rsidR="001F0D76" w:rsidRDefault="001F0D76" w:rsidP="001B6287"/>
        </w:tc>
        <w:tc>
          <w:tcPr>
            <w:tcW w:w="1980" w:type="dxa"/>
            <w:vAlign w:val="center"/>
          </w:tcPr>
          <w:p w:rsidR="001F0D76" w:rsidRDefault="001F0D76" w:rsidP="001B6287">
            <w:pPr>
              <w:pStyle w:val="RightAligned"/>
            </w:pPr>
            <w:r>
              <w:t>discount(s)</w:t>
            </w:r>
          </w:p>
        </w:tc>
        <w:tc>
          <w:tcPr>
            <w:tcW w:w="2232" w:type="dxa"/>
            <w:vAlign w:val="center"/>
          </w:tcPr>
          <w:p w:rsidR="001F0D76" w:rsidRDefault="001F0D76" w:rsidP="001B6287">
            <w:pPr>
              <w:jc w:val="right"/>
            </w:pPr>
            <w:r>
              <w:t>0.00</w:t>
            </w:r>
          </w:p>
        </w:tc>
      </w:tr>
      <w:tr w:rsidR="001F0D76" w:rsidTr="001B6287">
        <w:trPr>
          <w:trHeight w:val="317"/>
          <w:jc w:val="center"/>
        </w:trPr>
        <w:tc>
          <w:tcPr>
            <w:tcW w:w="5148" w:type="dxa"/>
            <w:gridSpan w:val="3"/>
            <w:vMerge/>
            <w:vAlign w:val="center"/>
          </w:tcPr>
          <w:p w:rsidR="001F0D76" w:rsidRDefault="001F0D76" w:rsidP="001B6287"/>
        </w:tc>
        <w:tc>
          <w:tcPr>
            <w:tcW w:w="1980" w:type="dxa"/>
            <w:vAlign w:val="center"/>
          </w:tcPr>
          <w:p w:rsidR="001F0D76" w:rsidRDefault="001F0D76" w:rsidP="001B6287">
            <w:pPr>
              <w:pStyle w:val="RightAligned"/>
            </w:pPr>
            <w:r>
              <w:t>Tax</w:t>
            </w:r>
          </w:p>
        </w:tc>
        <w:tc>
          <w:tcPr>
            <w:tcW w:w="2232" w:type="dxa"/>
            <w:vAlign w:val="center"/>
          </w:tcPr>
          <w:p w:rsidR="001F0D76" w:rsidRDefault="001F0D76" w:rsidP="001B6287">
            <w:pPr>
              <w:jc w:val="right"/>
            </w:pPr>
            <w:r>
              <w:t>0.00</w:t>
            </w:r>
          </w:p>
        </w:tc>
      </w:tr>
      <w:tr w:rsidR="001F0D76" w:rsidTr="001B6287">
        <w:trPr>
          <w:trHeight w:val="331"/>
          <w:jc w:val="center"/>
        </w:trPr>
        <w:tc>
          <w:tcPr>
            <w:tcW w:w="5148" w:type="dxa"/>
            <w:gridSpan w:val="3"/>
            <w:vMerge/>
            <w:vAlign w:val="center"/>
          </w:tcPr>
          <w:p w:rsidR="001F0D76" w:rsidRDefault="001F0D76" w:rsidP="001B6287"/>
        </w:tc>
        <w:tc>
          <w:tcPr>
            <w:tcW w:w="1980" w:type="dxa"/>
            <w:vAlign w:val="center"/>
          </w:tcPr>
          <w:p w:rsidR="001F0D76" w:rsidRDefault="001F0D76" w:rsidP="001B6287">
            <w:pPr>
              <w:pStyle w:val="RightAligned"/>
            </w:pPr>
            <w:r>
              <w:t>Total</w:t>
            </w:r>
          </w:p>
        </w:tc>
        <w:tc>
          <w:tcPr>
            <w:tcW w:w="2232" w:type="dxa"/>
            <w:vAlign w:val="center"/>
          </w:tcPr>
          <w:p w:rsidR="001F0D76" w:rsidRDefault="001F0D76" w:rsidP="001B6287">
            <w:pPr>
              <w:jc w:val="right"/>
            </w:pPr>
          </w:p>
        </w:tc>
      </w:tr>
      <w:tr w:rsidR="001F0D76" w:rsidTr="001B6287">
        <w:trPr>
          <w:trHeight w:val="342"/>
          <w:jc w:val="center"/>
        </w:trPr>
        <w:tc>
          <w:tcPr>
            <w:tcW w:w="2088" w:type="dxa"/>
            <w:shd w:val="clear" w:color="DBE5F1" w:themeColor="accent1" w:themeTint="33" w:fill="DBE5F1" w:themeFill="accent1" w:themeFillTint="33"/>
            <w:vAlign w:val="center"/>
          </w:tcPr>
          <w:p w:rsidR="001F0D76" w:rsidRDefault="001F0D76" w:rsidP="001B6287">
            <w:r>
              <w:t>Date:</w:t>
            </w:r>
          </w:p>
        </w:tc>
        <w:tc>
          <w:tcPr>
            <w:tcW w:w="7272" w:type="dxa"/>
            <w:gridSpan w:val="4"/>
            <w:shd w:val="clear" w:color="DBE5F1" w:themeColor="accent1" w:themeTint="33" w:fill="DBE5F1" w:themeFill="accent1" w:themeFillTint="33"/>
            <w:vAlign w:val="center"/>
          </w:tcPr>
          <w:p w:rsidR="001F0D76" w:rsidRDefault="001F0D76" w:rsidP="001B6287">
            <w:r>
              <w:t>Received by:</w:t>
            </w:r>
          </w:p>
        </w:tc>
      </w:tr>
    </w:tbl>
    <w:p w:rsidR="001F0D76" w:rsidRDefault="001F0D76" w:rsidP="001F0D76">
      <w:pPr>
        <w:pStyle w:val="Spacer"/>
      </w:pPr>
    </w:p>
    <w:sectPr w:rsidR="001F0D76" w:rsidSect="001F0D76">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9E" w:rsidRDefault="00AC279E" w:rsidP="003D0B79">
      <w:pPr>
        <w:spacing w:line="240" w:lineRule="auto"/>
      </w:pPr>
      <w:r>
        <w:separator/>
      </w:r>
    </w:p>
  </w:endnote>
  <w:endnote w:type="continuationSeparator" w:id="0">
    <w:p w:rsidR="00AC279E" w:rsidRDefault="00AC279E"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9E" w:rsidRDefault="00AC279E" w:rsidP="003D0B79">
      <w:pPr>
        <w:spacing w:line="240" w:lineRule="auto"/>
      </w:pPr>
      <w:r>
        <w:separator/>
      </w:r>
    </w:p>
  </w:footnote>
  <w:footnote w:type="continuationSeparator" w:id="0">
    <w:p w:rsidR="00AC279E" w:rsidRDefault="00AC279E" w:rsidP="003D0B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20"/>
  <w:drawingGridHorizontalSpacing w:val="90"/>
  <w:displayHorizontalDrawingGridEvery w:val="2"/>
  <w:characterSpacingControl w:val="doNotCompress"/>
  <w:savePreviewPicture/>
  <w:footnotePr>
    <w:footnote w:id="-1"/>
    <w:footnote w:id="0"/>
  </w:footnotePr>
  <w:endnotePr>
    <w:endnote w:id="-1"/>
    <w:endnote w:id="0"/>
  </w:endnotePr>
  <w:compat/>
  <w:rsids>
    <w:rsidRoot w:val="001F0D76"/>
    <w:rsid w:val="0003525A"/>
    <w:rsid w:val="00083F84"/>
    <w:rsid w:val="000A096F"/>
    <w:rsid w:val="00180772"/>
    <w:rsid w:val="001F0D76"/>
    <w:rsid w:val="003D0B79"/>
    <w:rsid w:val="00584512"/>
    <w:rsid w:val="005B7EAB"/>
    <w:rsid w:val="00667A20"/>
    <w:rsid w:val="00675CD5"/>
    <w:rsid w:val="006B0297"/>
    <w:rsid w:val="00786964"/>
    <w:rsid w:val="0079042F"/>
    <w:rsid w:val="00882F69"/>
    <w:rsid w:val="008E1252"/>
    <w:rsid w:val="00966990"/>
    <w:rsid w:val="009B346E"/>
    <w:rsid w:val="00AC279E"/>
    <w:rsid w:val="00B904B1"/>
    <w:rsid w:val="00B9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20Berger\Application%20Data\Microsoft\Templates\Receipt%20with%20auto-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480A-2EBB-4869-A8C1-7FDACACB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Receipt with auto-numbering.dotx</Template>
  <TotalTime>5</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Berger</dc:creator>
  <cp:lastModifiedBy>Karen Berger</cp:lastModifiedBy>
  <cp:revision>3</cp:revision>
  <dcterms:created xsi:type="dcterms:W3CDTF">2009-10-25T14:05:00Z</dcterms:created>
  <dcterms:modified xsi:type="dcterms:W3CDTF">2009-10-25T14:10:00Z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TC102516411033</vt:lpwstr>
  </property>
</Properties>
</file>